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E807D4" w:rsidRDefault="009422D1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D44C7E">
        <w:rPr>
          <w:rFonts w:ascii="Times New Roman" w:hAnsi="Times New Roman" w:cs="Times New Roman"/>
          <w:b/>
          <w:sz w:val="28"/>
          <w:szCs w:val="28"/>
        </w:rPr>
        <w:t xml:space="preserve"> присоединился</w:t>
      </w:r>
      <w:r w:rsidR="00E807D4" w:rsidRPr="00E807D4">
        <w:rPr>
          <w:rFonts w:ascii="Times New Roman" w:hAnsi="Times New Roman" w:cs="Times New Roman"/>
          <w:b/>
          <w:sz w:val="28"/>
          <w:szCs w:val="28"/>
        </w:rPr>
        <w:t xml:space="preserve"> к написанию Всероссийского правового диктанта</w:t>
      </w:r>
    </w:p>
    <w:p w:rsidR="004023B7" w:rsidRPr="004023B7" w:rsidRDefault="004023B7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4ED" w:rsidRDefault="009422D1" w:rsidP="005E04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</w:t>
      </w:r>
      <w:r w:rsidRP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международной просветительской акции «Правовой диктан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т». </w:t>
      </w:r>
    </w:p>
    <w:p w:rsidR="00DA0DDC" w:rsidRDefault="009422D1" w:rsidP="00DA0D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Тестирование</w:t>
      </w:r>
      <w:r w:rsidR="005C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организованное</w:t>
      </w:r>
      <w:r w:rsidR="00DA5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Общероссийской общественной организацией «Ассоциация юристов России»</w:t>
      </w:r>
      <w:r w:rsidR="00D3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проходило онлайн с 3 по 12 де</w:t>
      </w:r>
      <w:r w:rsidR="00E83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мог принять участие любой желающий от 14 лет, чтобы</w:t>
      </w:r>
      <w:r w:rsidRP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проверить свои познания в юриспруденции. </w:t>
      </w:r>
      <w:r w:rsidR="006E2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часа </w:t>
      </w:r>
      <w:r w:rsidR="00E83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частникам необходимо было ответить на </w:t>
      </w:r>
      <w:r w:rsidR="00EE4333" w:rsidRPr="00EE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вопросов, касающихся Конституции</w:t>
      </w:r>
      <w:r w:rsidR="00744116" w:rsidRPr="0074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EE4333" w:rsidRPr="00EE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основ </w:t>
      </w:r>
      <w:r w:rsidR="005E04ED" w:rsidRP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гражданского, семейного и трудового прав</w:t>
      </w:r>
      <w:r w:rsidR="005E0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DA0DDC" w:rsidRDefault="005E04ED" w:rsidP="00DA0D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тестированию присоединились более 50 государственных гражданских служащих Управления </w:t>
      </w:r>
      <w:proofErr w:type="spellStart"/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Приморскому краю.</w:t>
      </w:r>
    </w:p>
    <w:p w:rsidR="00BD1CEB" w:rsidRDefault="00180A6B" w:rsidP="00BD1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«Правовой диктант» - очень важная акция: каждому гражданину России необходимо знать основы св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их прав и обязанностей в различных сферах, а сотрудникам структур, которые напрямую работают с законом,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инициатива помогает не толь</w:t>
      </w:r>
      <w:r w:rsidR="00FA2647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ко освежить в памяти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знания</w:t>
      </w:r>
      <w:r w:rsidR="00FA2647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юриспруденции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понять, в каких областях можно и нужно совершенствовать свою работу, как доносить действующие нормы права до тех, кто обращается к нам, как сделать так, чтобы закон «жил» и работал в</w:t>
      </w:r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полную силу», - говорит </w:t>
      </w:r>
      <w:r w:rsidR="001E7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</w:t>
      </w:r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>руко</w:t>
      </w:r>
      <w:r w:rsidR="001E7AA1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водителя</w:t>
      </w:r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535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</w:t>
      </w:r>
      <w:r w:rsidR="001E7AA1">
        <w:rPr>
          <w:rFonts w:ascii="Times New Roman" w:hAnsi="Times New Roman" w:cs="Times New Roman"/>
          <w:sz w:val="28"/>
          <w:szCs w:val="28"/>
          <w:shd w:val="clear" w:color="auto" w:fill="FFFFFF"/>
        </w:rPr>
        <w:t>риморскому краю Наталья Балыш</w:t>
      </w:r>
      <w:r w:rsidR="00426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proofErr w:type="spellStart"/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официальным партнером «Ассоциации юристов России» в проведении «Правового диктанта», поэтому мы, конечно, не могли остаться в стороне</w:t>
      </w:r>
      <w:r w:rsid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. Сре</w:t>
      </w:r>
      <w:r w:rsidR="00116A91">
        <w:rPr>
          <w:rFonts w:ascii="Times New Roman" w:hAnsi="Times New Roman" w:cs="Times New Roman"/>
          <w:sz w:val="28"/>
          <w:szCs w:val="28"/>
          <w:shd w:val="clear" w:color="auto" w:fill="FFFFFF"/>
        </w:rPr>
        <w:t>дний балл наших сотр</w:t>
      </w:r>
      <w:r w:rsidR="00744116">
        <w:rPr>
          <w:rFonts w:ascii="Times New Roman" w:hAnsi="Times New Roman" w:cs="Times New Roman"/>
          <w:sz w:val="28"/>
          <w:szCs w:val="28"/>
          <w:shd w:val="clear" w:color="auto" w:fill="FFFFFF"/>
        </w:rPr>
        <w:t>удников – 80</w:t>
      </w:r>
      <w:r w:rsid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</w:t>
      </w:r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100: с одной стороны, мы неплохо</w:t>
      </w:r>
      <w:r w:rsid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справились, с другой стороны, понятно, над чем нужно поработать</w:t>
      </w:r>
      <w:r w:rsidR="005C1096"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25859" w:rsidRDefault="00525859" w:rsidP="00BD1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0DDC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завершении теста каждый участник получил сертификат о прохождении диктанта с персональным результатом.</w:t>
      </w:r>
    </w:p>
    <w:p w:rsidR="00E83F76" w:rsidRDefault="00D44C7E" w:rsidP="00D44C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C7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Правовой</w:t>
      </w:r>
      <w:r w:rsidR="00D57CA9" w:rsidRP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диктант</w:t>
      </w:r>
      <w:r w:rsid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57CA9" w:rsidRP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уникальный и </w:t>
      </w:r>
      <w:r w:rsidR="00407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интереснейший </w:t>
      </w:r>
      <w:r w:rsidR="00D57CA9" w:rsidRP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проект, в котором юрист любой квалификации и направленности может </w:t>
      </w:r>
      <w:r w:rsid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проверить свои знания. </w:t>
      </w:r>
      <w:r w:rsidR="00E8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Приморцы всегда откликаются на участие в </w:t>
      </w:r>
      <w:r w:rsidR="00D57CA9">
        <w:rPr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E8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радует поддержка этой инициативы сотрудниками государственных структур – таких, как </w:t>
      </w:r>
      <w:proofErr w:type="spellStart"/>
      <w:r w:rsidR="00E83F7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E83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 они оказывают помощь гражданам по целому 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ряду вопросов правового характера. Результат госслужащих Приморского </w:t>
      </w:r>
      <w:proofErr w:type="spellStart"/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Росреестра</w:t>
      </w:r>
      <w:proofErr w:type="spellEnd"/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доказывает, что они хорошо разбираются</w:t>
      </w:r>
      <w:r w:rsidR="00FF1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в вопро</w:t>
      </w:r>
      <w:r w:rsidR="00721B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 недвижимости, имущественных 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FF19F8">
        <w:rPr>
          <w:rFonts w:ascii="Times New Roman" w:hAnsi="Times New Roman" w:cs="Times New Roman"/>
          <w:sz w:val="28"/>
          <w:szCs w:val="28"/>
          <w:shd w:val="clear" w:color="auto" w:fill="FFFFFF"/>
        </w:rPr>
        <w:t>, но и</w:t>
      </w:r>
      <w:r w:rsidR="00C94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юридических вопросах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41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07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 Михаил Кузнецов, исполнительный директор</w:t>
      </w:r>
      <w:r w:rsid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F2E" w:rsidRP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Приморского рег</w:t>
      </w:r>
      <w:r w:rsidR="0000728C">
        <w:rPr>
          <w:rFonts w:ascii="Times New Roman" w:hAnsi="Times New Roman" w:cs="Times New Roman"/>
          <w:sz w:val="28"/>
          <w:szCs w:val="28"/>
          <w:shd w:val="clear" w:color="auto" w:fill="FFFFFF"/>
        </w:rPr>
        <w:t>ионального отделения «Ассоциации</w:t>
      </w:r>
      <w:r w:rsidR="006D1F2E" w:rsidRP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</w:t>
      </w:r>
      <w:r w:rsidR="0000728C">
        <w:rPr>
          <w:rFonts w:ascii="Times New Roman" w:hAnsi="Times New Roman" w:cs="Times New Roman"/>
          <w:sz w:val="28"/>
          <w:szCs w:val="28"/>
          <w:shd w:val="clear" w:color="auto" w:fill="FFFFFF"/>
        </w:rPr>
        <w:t>ристов России»</w:t>
      </w:r>
      <w:r w:rsidR="006D1F2E" w:rsidRPr="006D1F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1096" w:rsidRPr="00DA0DDC" w:rsidRDefault="005C1096" w:rsidP="00DA0DD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90751A" w:rsidRDefault="0090751A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A" w:rsidRP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1A" w:rsidRPr="0090751A" w:rsidRDefault="0090751A" w:rsidP="009075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751A" w:rsidRPr="0090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728C"/>
    <w:rsid w:val="00016093"/>
    <w:rsid w:val="000307CB"/>
    <w:rsid w:val="000471B1"/>
    <w:rsid w:val="000863F3"/>
    <w:rsid w:val="000903DF"/>
    <w:rsid w:val="00090936"/>
    <w:rsid w:val="000B7203"/>
    <w:rsid w:val="000C0491"/>
    <w:rsid w:val="000E3548"/>
    <w:rsid w:val="000F7208"/>
    <w:rsid w:val="00116A91"/>
    <w:rsid w:val="00132690"/>
    <w:rsid w:val="00136D49"/>
    <w:rsid w:val="00153A12"/>
    <w:rsid w:val="00170BCF"/>
    <w:rsid w:val="00180A6B"/>
    <w:rsid w:val="00180B51"/>
    <w:rsid w:val="00183A20"/>
    <w:rsid w:val="0018603E"/>
    <w:rsid w:val="001D7909"/>
    <w:rsid w:val="001E7AA1"/>
    <w:rsid w:val="001F5524"/>
    <w:rsid w:val="002031DD"/>
    <w:rsid w:val="00205B38"/>
    <w:rsid w:val="00223BB1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75731"/>
    <w:rsid w:val="003836F4"/>
    <w:rsid w:val="00386B13"/>
    <w:rsid w:val="003E4CBE"/>
    <w:rsid w:val="004023B7"/>
    <w:rsid w:val="00407BBD"/>
    <w:rsid w:val="00410864"/>
    <w:rsid w:val="004264EB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58B2"/>
    <w:rsid w:val="004F48FB"/>
    <w:rsid w:val="00513C2F"/>
    <w:rsid w:val="00525859"/>
    <w:rsid w:val="00525F8C"/>
    <w:rsid w:val="005354BD"/>
    <w:rsid w:val="0056349F"/>
    <w:rsid w:val="00565725"/>
    <w:rsid w:val="00580B80"/>
    <w:rsid w:val="005B7DE8"/>
    <w:rsid w:val="005C1096"/>
    <w:rsid w:val="005D0D69"/>
    <w:rsid w:val="005D3DAC"/>
    <w:rsid w:val="005E04ED"/>
    <w:rsid w:val="005F5300"/>
    <w:rsid w:val="00614A69"/>
    <w:rsid w:val="0063782C"/>
    <w:rsid w:val="00695DD8"/>
    <w:rsid w:val="006A42CB"/>
    <w:rsid w:val="006B05E7"/>
    <w:rsid w:val="006B431D"/>
    <w:rsid w:val="006B55D9"/>
    <w:rsid w:val="006C7CF7"/>
    <w:rsid w:val="006D1F2E"/>
    <w:rsid w:val="006E23FB"/>
    <w:rsid w:val="00710A99"/>
    <w:rsid w:val="00715122"/>
    <w:rsid w:val="00721BCB"/>
    <w:rsid w:val="00744116"/>
    <w:rsid w:val="00745E5A"/>
    <w:rsid w:val="00761830"/>
    <w:rsid w:val="007A4B6B"/>
    <w:rsid w:val="007C0446"/>
    <w:rsid w:val="007C5720"/>
    <w:rsid w:val="007E0B37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0751A"/>
    <w:rsid w:val="00910E47"/>
    <w:rsid w:val="009267B2"/>
    <w:rsid w:val="00932959"/>
    <w:rsid w:val="009360C3"/>
    <w:rsid w:val="00936F6F"/>
    <w:rsid w:val="009422D1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70F1E"/>
    <w:rsid w:val="00A81D04"/>
    <w:rsid w:val="00A90C95"/>
    <w:rsid w:val="00A91CDB"/>
    <w:rsid w:val="00AB5F73"/>
    <w:rsid w:val="00AB7899"/>
    <w:rsid w:val="00B04508"/>
    <w:rsid w:val="00B314BA"/>
    <w:rsid w:val="00B464AF"/>
    <w:rsid w:val="00B57EF1"/>
    <w:rsid w:val="00B60B2D"/>
    <w:rsid w:val="00BA21ED"/>
    <w:rsid w:val="00BC1EB5"/>
    <w:rsid w:val="00BD1CEB"/>
    <w:rsid w:val="00BF0D1F"/>
    <w:rsid w:val="00BF1D54"/>
    <w:rsid w:val="00C31769"/>
    <w:rsid w:val="00C44360"/>
    <w:rsid w:val="00C94119"/>
    <w:rsid w:val="00CC2271"/>
    <w:rsid w:val="00CD6381"/>
    <w:rsid w:val="00CF0CB3"/>
    <w:rsid w:val="00D1121D"/>
    <w:rsid w:val="00D2250E"/>
    <w:rsid w:val="00D269CB"/>
    <w:rsid w:val="00D320B6"/>
    <w:rsid w:val="00D34DE6"/>
    <w:rsid w:val="00D35538"/>
    <w:rsid w:val="00D44C7E"/>
    <w:rsid w:val="00D521F2"/>
    <w:rsid w:val="00D57CA9"/>
    <w:rsid w:val="00D7291B"/>
    <w:rsid w:val="00D828BF"/>
    <w:rsid w:val="00D93804"/>
    <w:rsid w:val="00DA0DDC"/>
    <w:rsid w:val="00DA3A19"/>
    <w:rsid w:val="00DA53CA"/>
    <w:rsid w:val="00DD3B76"/>
    <w:rsid w:val="00E24B5D"/>
    <w:rsid w:val="00E44A86"/>
    <w:rsid w:val="00E63C83"/>
    <w:rsid w:val="00E807D4"/>
    <w:rsid w:val="00E83F76"/>
    <w:rsid w:val="00EA2C31"/>
    <w:rsid w:val="00EC2612"/>
    <w:rsid w:val="00ED38A6"/>
    <w:rsid w:val="00ED4793"/>
    <w:rsid w:val="00EE0A83"/>
    <w:rsid w:val="00EE40F5"/>
    <w:rsid w:val="00EE4333"/>
    <w:rsid w:val="00EF7880"/>
    <w:rsid w:val="00F13671"/>
    <w:rsid w:val="00F1779E"/>
    <w:rsid w:val="00F20E7C"/>
    <w:rsid w:val="00F27716"/>
    <w:rsid w:val="00F300E1"/>
    <w:rsid w:val="00F40665"/>
    <w:rsid w:val="00F66018"/>
    <w:rsid w:val="00F87DD5"/>
    <w:rsid w:val="00FA2647"/>
    <w:rsid w:val="00FA638B"/>
    <w:rsid w:val="00FA6C19"/>
    <w:rsid w:val="00FB12D2"/>
    <w:rsid w:val="00FC15A1"/>
    <w:rsid w:val="00FC6493"/>
    <w:rsid w:val="00FD5760"/>
    <w:rsid w:val="00FE1707"/>
    <w:rsid w:val="00FF19F8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D733-8E0C-4E80-AEA5-D901521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748426C5</Template>
  <TotalTime>209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48</cp:revision>
  <cp:lastPrinted>2021-10-19T04:36:00Z</cp:lastPrinted>
  <dcterms:created xsi:type="dcterms:W3CDTF">2021-12-09T03:52:00Z</dcterms:created>
  <dcterms:modified xsi:type="dcterms:W3CDTF">2021-12-22T07:16:00Z</dcterms:modified>
</cp:coreProperties>
</file>